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0109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 xml:space="preserve">Prior Knowledge </w:t>
      </w:r>
    </w:p>
    <w:p w14:paraId="0977AE4F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already know about what you are reading? What words come to mind?</w:t>
      </w:r>
    </w:p>
    <w:p w14:paraId="4F66BFBA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33D610CC" w14:textId="77777777" w:rsidR="00762B74" w:rsidRPr="00DB4E3C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364F2DDD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Observations / Important Ideas</w:t>
      </w:r>
    </w:p>
    <w:p w14:paraId="169F4344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observations did you make or facts did you read?</w:t>
      </w:r>
    </w:p>
    <w:p w14:paraId="76E44238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2DCD593A" w14:textId="77777777" w:rsidR="00762B74" w:rsidRPr="00DB4E3C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39E4DBB7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Questioning</w:t>
      </w:r>
    </w:p>
    <w:p w14:paraId="1BCDC690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to know about the facts in the passage?  (This is more than definitions of words)</w:t>
      </w:r>
    </w:p>
    <w:p w14:paraId="404735F0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06ED17CD" w14:textId="77777777" w:rsidR="00762B74" w:rsidRPr="00DB4E3C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50B6BE42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Visualize</w:t>
      </w:r>
    </w:p>
    <w:p w14:paraId="0DADB8F4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images did you think about?</w:t>
      </w:r>
    </w:p>
    <w:p w14:paraId="5C9D2D59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14E19ED4" w14:textId="77777777" w:rsidR="00762B74" w:rsidRPr="00DB4E3C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2E96E948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Inference</w:t>
      </w:r>
    </w:p>
    <w:p w14:paraId="6E8046D2" w14:textId="69D64A84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guesses</w:t>
      </w:r>
      <w:r w:rsidR="00DF0D30">
        <w:rPr>
          <w:rFonts w:ascii="Times New Roman" w:hAnsi="Times New Roman" w:cs="Times New Roman"/>
        </w:rPr>
        <w:t>/assumptions</w:t>
      </w:r>
      <w:r>
        <w:rPr>
          <w:rFonts w:ascii="Times New Roman" w:hAnsi="Times New Roman" w:cs="Times New Roman"/>
        </w:rPr>
        <w:t xml:space="preserve"> can you make about what you read?</w:t>
      </w:r>
    </w:p>
    <w:p w14:paraId="4A29D40F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41B92156" w14:textId="77777777" w:rsidR="00762B74" w:rsidRPr="00DB4E3C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7640AA91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Synthesize</w:t>
      </w:r>
    </w:p>
    <w:p w14:paraId="29DC8413" w14:textId="1F9D3ACF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what you read</w:t>
      </w:r>
      <w:r w:rsidR="004D53AB">
        <w:rPr>
          <w:rFonts w:ascii="Times New Roman" w:hAnsi="Times New Roman" w:cs="Times New Roman"/>
        </w:rPr>
        <w:t>.</w:t>
      </w:r>
    </w:p>
    <w:p w14:paraId="0BC38913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676E4BE8" w14:textId="77777777" w:rsidR="00762B74" w:rsidRPr="00DB4E3C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0D62F15B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Predict</w:t>
      </w:r>
    </w:p>
    <w:p w14:paraId="27D1DD04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happen next?</w:t>
      </w:r>
    </w:p>
    <w:p w14:paraId="3918BBB2" w14:textId="77777777" w:rsidR="00762B74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14:paraId="04E55BF5" w14:textId="77777777" w:rsidR="00762B74" w:rsidRPr="00F23CEF" w:rsidRDefault="00762B74" w:rsidP="00762B74">
      <w:pPr>
        <w:spacing w:line="360" w:lineRule="auto"/>
        <w:rPr>
          <w:rFonts w:ascii="Times New Roman" w:hAnsi="Times New Roman" w:cs="Times New Roman"/>
        </w:rPr>
      </w:pPr>
    </w:p>
    <w:p w14:paraId="6E0573A2" w14:textId="77777777" w:rsidR="00762B74" w:rsidRPr="00DB4E3C" w:rsidRDefault="00762B74" w:rsidP="00762B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B4E3C">
        <w:rPr>
          <w:rFonts w:ascii="Times New Roman" w:hAnsi="Times New Roman" w:cs="Times New Roman"/>
          <w:b/>
        </w:rPr>
        <w:t>Evaluate</w:t>
      </w:r>
    </w:p>
    <w:p w14:paraId="6231FF71" w14:textId="72E3B8ED" w:rsidR="00762B74" w:rsidRDefault="002D6C3D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comparisons. Look at similarities and differences. What was meaningful?</w:t>
      </w:r>
      <w:bookmarkStart w:id="0" w:name="_GoBack"/>
      <w:bookmarkEnd w:id="0"/>
    </w:p>
    <w:p w14:paraId="332179FA" w14:textId="77777777" w:rsidR="00762B74" w:rsidRPr="00A31F12" w:rsidRDefault="00762B74" w:rsidP="00762B7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sectPr w:rsidR="00762B74" w:rsidRPr="00A31F12" w:rsidSect="00E87DCE">
      <w:headerReference w:type="default" r:id="rId8"/>
      <w:headerReference w:type="first" r:id="rId9"/>
      <w:pgSz w:w="12240" w:h="15840"/>
      <w:pgMar w:top="1350" w:right="576" w:bottom="547" w:left="576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CE7E" w14:textId="77777777" w:rsidR="00762B74" w:rsidRDefault="00762B74" w:rsidP="00762B74">
      <w:r>
        <w:separator/>
      </w:r>
    </w:p>
  </w:endnote>
  <w:endnote w:type="continuationSeparator" w:id="0">
    <w:p w14:paraId="3D277B0D" w14:textId="77777777" w:rsidR="00762B74" w:rsidRDefault="00762B74" w:rsidP="0076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5A56" w14:textId="77777777" w:rsidR="00762B74" w:rsidRDefault="00762B74" w:rsidP="00762B74">
      <w:r>
        <w:separator/>
      </w:r>
    </w:p>
  </w:footnote>
  <w:footnote w:type="continuationSeparator" w:id="0">
    <w:p w14:paraId="7DA44935" w14:textId="77777777" w:rsidR="00762B74" w:rsidRDefault="00762B74" w:rsidP="00762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4291" w14:textId="77777777" w:rsidR="00E87DCE" w:rsidRDefault="002D6C3D" w:rsidP="00E87DCE">
    <w:pPr>
      <w:pStyle w:val="Header"/>
      <w:jc w:val="right"/>
    </w:pPr>
  </w:p>
  <w:p w14:paraId="20E5726B" w14:textId="77777777" w:rsidR="00E87DCE" w:rsidRDefault="002D6C3D" w:rsidP="00E87DCE">
    <w:pPr>
      <w:pStyle w:val="Header"/>
      <w:jc w:val="right"/>
    </w:pPr>
    <w:r>
      <w:t>Name:_________________________________ Date: ______________ Per: 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C985" w14:textId="77777777" w:rsidR="007F0369" w:rsidRDefault="002D6C3D" w:rsidP="007F0369">
    <w:pPr>
      <w:pStyle w:val="Header"/>
      <w:jc w:val="right"/>
    </w:pPr>
    <w:r>
      <w:t>Name:_________________________________ Date: ______________ P</w:t>
    </w:r>
    <w:r>
      <w:t>er: _______</w:t>
    </w:r>
  </w:p>
  <w:p w14:paraId="2402A825" w14:textId="77777777" w:rsidR="00DB4BF0" w:rsidRDefault="00DB4BF0" w:rsidP="007F0369">
    <w:pPr>
      <w:pStyle w:val="Header"/>
      <w:jc w:val="right"/>
    </w:pPr>
  </w:p>
  <w:p w14:paraId="14F94918" w14:textId="77777777" w:rsidR="00DB4BF0" w:rsidRDefault="00DB4BF0" w:rsidP="00DB4BF0">
    <w:pPr>
      <w:pStyle w:val="Header"/>
      <w:jc w:val="center"/>
      <w:rPr>
        <w:b/>
      </w:rPr>
    </w:pPr>
    <w:r w:rsidRPr="00DB4BF0">
      <w:rPr>
        <w:b/>
      </w:rPr>
      <w:t>Reading Strategies – Annotating a Text</w:t>
    </w:r>
  </w:p>
  <w:p w14:paraId="2B2C8BE3" w14:textId="6BC2A0FE" w:rsidR="00DF0D30" w:rsidRPr="00DF0D30" w:rsidRDefault="00DF0D30" w:rsidP="00DF0D30">
    <w:pPr>
      <w:jc w:val="center"/>
    </w:pPr>
    <w:r>
      <w:t>POQVISPE</w:t>
    </w:r>
  </w:p>
  <w:p w14:paraId="3A75D34B" w14:textId="77777777" w:rsidR="007F0369" w:rsidRPr="007F0369" w:rsidRDefault="002D6C3D" w:rsidP="007F03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7CF"/>
    <w:multiLevelType w:val="hybridMultilevel"/>
    <w:tmpl w:val="2F9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4"/>
    <w:rsid w:val="002D6C3D"/>
    <w:rsid w:val="004621FE"/>
    <w:rsid w:val="004D53AB"/>
    <w:rsid w:val="0055055C"/>
    <w:rsid w:val="00762B74"/>
    <w:rsid w:val="00DB4BF0"/>
    <w:rsid w:val="00DF0D30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6C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74"/>
  </w:style>
  <w:style w:type="paragraph" w:styleId="ListParagraph">
    <w:name w:val="List Paragraph"/>
    <w:basedOn w:val="Normal"/>
    <w:uiPriority w:val="34"/>
    <w:qFormat/>
    <w:rsid w:val="00762B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74"/>
  </w:style>
  <w:style w:type="paragraph" w:styleId="ListParagraph">
    <w:name w:val="List Paragraph"/>
    <w:basedOn w:val="Normal"/>
    <w:uiPriority w:val="34"/>
    <w:qFormat/>
    <w:rsid w:val="00762B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la:Library:Application%20Support:Microsoft:Office:User%20Templates:My%20Templates:1%20inch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inch margins.dotx</Template>
  <TotalTime>5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Perry</dc:creator>
  <cp:keywords/>
  <dc:description/>
  <cp:lastModifiedBy>Daniella Perry</cp:lastModifiedBy>
  <cp:revision>5</cp:revision>
  <dcterms:created xsi:type="dcterms:W3CDTF">2015-10-26T04:35:00Z</dcterms:created>
  <dcterms:modified xsi:type="dcterms:W3CDTF">2015-10-26T04:40:00Z</dcterms:modified>
</cp:coreProperties>
</file>